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46"/>
        <w:gridCol w:w="6726"/>
      </w:tblGrid>
      <w:tr w:rsidR="007020C4" w:rsidRPr="007F2712" w14:paraId="1C82750A" w14:textId="77777777" w:rsidTr="00AB3CBD">
        <w:trPr>
          <w:trHeight w:val="1567"/>
          <w:jc w:val="center"/>
        </w:trPr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</w:tcPr>
          <w:p w14:paraId="1CB1099A" w14:textId="58CBD9D4" w:rsidR="007020C4" w:rsidRPr="007F2712" w:rsidRDefault="007020C4" w:rsidP="00AB3CBD">
            <w:pPr>
              <w:pStyle w:val="Header"/>
              <w:tabs>
                <w:tab w:val="left" w:pos="0"/>
              </w:tabs>
              <w:rPr>
                <w:sz w:val="18"/>
                <w:szCs w:val="18"/>
              </w:rPr>
            </w:pPr>
            <w:r w:rsidRPr="007F2712"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7EDDC3E4" wp14:editId="57A46537">
                  <wp:extent cx="1276350" cy="942975"/>
                  <wp:effectExtent l="0" t="0" r="0" b="9525"/>
                  <wp:docPr id="1" name="Picture 1" descr="F:\Fakultet opremanje\Logo P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Fakultet opremanje\Logo P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auto"/>
          </w:tcPr>
          <w:p w14:paraId="4ECA1184" w14:textId="77777777" w:rsidR="007020C4" w:rsidRPr="007F2712" w:rsidRDefault="007020C4" w:rsidP="00AB3CBD">
            <w:pPr>
              <w:pStyle w:val="Header"/>
              <w:tabs>
                <w:tab w:val="left" w:pos="-108"/>
              </w:tabs>
              <w:ind w:left="-18" w:right="-17"/>
              <w:jc w:val="center"/>
              <w:rPr>
                <w:b/>
                <w:sz w:val="18"/>
                <w:szCs w:val="18"/>
              </w:rPr>
            </w:pPr>
            <w:r w:rsidRPr="007F2712">
              <w:rPr>
                <w:b/>
                <w:sz w:val="18"/>
                <w:szCs w:val="18"/>
              </w:rPr>
              <w:t>UNIVERZITET ZA POSLOVNI INŽENJERING I MENADŽMENT BANJA LUKA</w:t>
            </w:r>
          </w:p>
          <w:p w14:paraId="390ED41D" w14:textId="77777777" w:rsidR="007020C4" w:rsidRPr="007F2712" w:rsidRDefault="007020C4" w:rsidP="00AB3CBD">
            <w:pPr>
              <w:pStyle w:val="Header"/>
              <w:tabs>
                <w:tab w:val="left" w:pos="-135"/>
              </w:tabs>
              <w:ind w:left="-135" w:right="-107"/>
              <w:jc w:val="center"/>
              <w:rPr>
                <w:b/>
                <w:sz w:val="18"/>
                <w:szCs w:val="18"/>
              </w:rPr>
            </w:pPr>
            <w:r w:rsidRPr="007F2712">
              <w:rPr>
                <w:rStyle w:val="hps"/>
                <w:b/>
                <w:sz w:val="18"/>
                <w:szCs w:val="18"/>
              </w:rPr>
              <w:t>UNIVERSITY</w:t>
            </w:r>
            <w:r w:rsidRPr="007F2712">
              <w:rPr>
                <w:rStyle w:val="shorttext0"/>
                <w:b/>
                <w:sz w:val="18"/>
                <w:szCs w:val="18"/>
              </w:rPr>
              <w:t xml:space="preserve"> </w:t>
            </w:r>
            <w:r w:rsidRPr="007F2712">
              <w:rPr>
                <w:rStyle w:val="hps"/>
                <w:b/>
                <w:sz w:val="18"/>
                <w:szCs w:val="18"/>
              </w:rPr>
              <w:t>FOR</w:t>
            </w:r>
            <w:r w:rsidRPr="007F2712">
              <w:rPr>
                <w:rStyle w:val="shorttext0"/>
                <w:b/>
                <w:sz w:val="18"/>
                <w:szCs w:val="18"/>
              </w:rPr>
              <w:t xml:space="preserve"> </w:t>
            </w:r>
            <w:r w:rsidRPr="007F2712">
              <w:rPr>
                <w:rStyle w:val="hps"/>
                <w:b/>
                <w:sz w:val="18"/>
                <w:szCs w:val="18"/>
              </w:rPr>
              <w:t>BUSINESS ENGINEERING</w:t>
            </w:r>
            <w:r w:rsidRPr="007F2712">
              <w:rPr>
                <w:rStyle w:val="shorttext0"/>
                <w:b/>
                <w:sz w:val="18"/>
                <w:szCs w:val="18"/>
              </w:rPr>
              <w:t xml:space="preserve"> </w:t>
            </w:r>
            <w:r w:rsidRPr="007F2712">
              <w:rPr>
                <w:rStyle w:val="hps"/>
                <w:b/>
                <w:sz w:val="18"/>
                <w:szCs w:val="18"/>
              </w:rPr>
              <w:t>AND</w:t>
            </w:r>
            <w:r w:rsidRPr="007F2712">
              <w:rPr>
                <w:rStyle w:val="shorttext0"/>
                <w:b/>
                <w:sz w:val="18"/>
                <w:szCs w:val="18"/>
              </w:rPr>
              <w:t xml:space="preserve"> </w:t>
            </w:r>
            <w:r w:rsidRPr="007F2712">
              <w:rPr>
                <w:rStyle w:val="hps"/>
                <w:b/>
                <w:sz w:val="18"/>
                <w:szCs w:val="18"/>
              </w:rPr>
              <w:t xml:space="preserve">MANAGEMENT </w:t>
            </w:r>
            <w:r w:rsidRPr="007F2712">
              <w:rPr>
                <w:b/>
                <w:sz w:val="18"/>
                <w:szCs w:val="18"/>
              </w:rPr>
              <w:t>BANJA LUKA</w:t>
            </w:r>
          </w:p>
          <w:p w14:paraId="08EC2A3D" w14:textId="77777777" w:rsidR="007020C4" w:rsidRPr="007F2712" w:rsidRDefault="007020C4" w:rsidP="00AB3CBD">
            <w:pPr>
              <w:pStyle w:val="Header"/>
              <w:tabs>
                <w:tab w:val="left" w:pos="-135"/>
              </w:tabs>
              <w:ind w:left="-135" w:right="-107"/>
              <w:jc w:val="center"/>
              <w:rPr>
                <w:b/>
                <w:sz w:val="18"/>
                <w:szCs w:val="18"/>
              </w:rPr>
            </w:pPr>
            <w:r w:rsidRPr="007F2712">
              <w:rPr>
                <w:rStyle w:val="hps"/>
                <w:b/>
                <w:sz w:val="18"/>
                <w:szCs w:val="18"/>
              </w:rPr>
              <w:t>PRAVNI FAKULTET</w:t>
            </w:r>
          </w:p>
          <w:p w14:paraId="671D277F" w14:textId="77777777" w:rsidR="007020C4" w:rsidRPr="007F2712" w:rsidRDefault="007020C4" w:rsidP="00AB3CBD">
            <w:pPr>
              <w:jc w:val="right"/>
              <w:rPr>
                <w:sz w:val="18"/>
                <w:szCs w:val="18"/>
              </w:rPr>
            </w:pPr>
            <w:proofErr w:type="spellStart"/>
            <w:r w:rsidRPr="007F2712">
              <w:rPr>
                <w:sz w:val="18"/>
                <w:szCs w:val="18"/>
              </w:rPr>
              <w:t>Spasovdanska</w:t>
            </w:r>
            <w:proofErr w:type="spellEnd"/>
            <w:r w:rsidRPr="007F2712">
              <w:rPr>
                <w:sz w:val="18"/>
                <w:szCs w:val="18"/>
              </w:rPr>
              <w:t xml:space="preserve"> 22, 71123 </w:t>
            </w:r>
            <w:proofErr w:type="spellStart"/>
            <w:r w:rsidRPr="007F2712">
              <w:rPr>
                <w:sz w:val="18"/>
                <w:szCs w:val="18"/>
              </w:rPr>
              <w:t>Istočno</w:t>
            </w:r>
            <w:proofErr w:type="spellEnd"/>
            <w:r w:rsidRPr="007F2712">
              <w:rPr>
                <w:sz w:val="18"/>
                <w:szCs w:val="18"/>
              </w:rPr>
              <w:t xml:space="preserve"> Sarajevo – </w:t>
            </w:r>
            <w:proofErr w:type="spellStart"/>
            <w:r w:rsidRPr="007F2712">
              <w:rPr>
                <w:sz w:val="18"/>
                <w:szCs w:val="18"/>
              </w:rPr>
              <w:t>Lukavica</w:t>
            </w:r>
            <w:proofErr w:type="spellEnd"/>
          </w:p>
          <w:p w14:paraId="64811BF6" w14:textId="77777777" w:rsidR="007020C4" w:rsidRPr="007F2712" w:rsidRDefault="007020C4" w:rsidP="00AB3CBD">
            <w:pPr>
              <w:jc w:val="right"/>
              <w:rPr>
                <w:sz w:val="18"/>
                <w:szCs w:val="18"/>
              </w:rPr>
            </w:pPr>
            <w:proofErr w:type="spellStart"/>
            <w:r w:rsidRPr="007F2712">
              <w:rPr>
                <w:sz w:val="18"/>
                <w:szCs w:val="18"/>
              </w:rPr>
              <w:t>Telefon</w:t>
            </w:r>
            <w:proofErr w:type="spellEnd"/>
            <w:r w:rsidRPr="007F2712">
              <w:rPr>
                <w:sz w:val="18"/>
                <w:szCs w:val="18"/>
              </w:rPr>
              <w:t>: 057/344-422</w:t>
            </w:r>
          </w:p>
          <w:p w14:paraId="481A8AA0" w14:textId="1C65A9F6" w:rsidR="007020C4" w:rsidRPr="007F2712" w:rsidRDefault="007020C4" w:rsidP="00AB3CBD">
            <w:pPr>
              <w:jc w:val="right"/>
              <w:rPr>
                <w:sz w:val="18"/>
                <w:szCs w:val="18"/>
              </w:rPr>
            </w:pPr>
            <w:r w:rsidRPr="007F2712">
              <w:rPr>
                <w:sz w:val="18"/>
                <w:szCs w:val="18"/>
              </w:rPr>
              <w:t xml:space="preserve">E-mail: </w:t>
            </w:r>
            <w:hyperlink r:id="rId9" w:history="1">
              <w:r w:rsidR="00B7056C" w:rsidRPr="00827096">
                <w:rPr>
                  <w:rStyle w:val="Hyperlink"/>
                  <w:sz w:val="18"/>
                  <w:szCs w:val="18"/>
                </w:rPr>
                <w:t>info@pravnifakultet.edu.ba</w:t>
              </w:r>
            </w:hyperlink>
            <w:r w:rsidR="00B7056C">
              <w:rPr>
                <w:sz w:val="18"/>
                <w:szCs w:val="18"/>
              </w:rPr>
              <w:t xml:space="preserve"> </w:t>
            </w:r>
          </w:p>
          <w:p w14:paraId="3D45094C" w14:textId="77777777" w:rsidR="007020C4" w:rsidRPr="007F2712" w:rsidRDefault="007020C4" w:rsidP="00AB3CBD">
            <w:pPr>
              <w:tabs>
                <w:tab w:val="left" w:pos="1455"/>
                <w:tab w:val="right" w:pos="6705"/>
              </w:tabs>
              <w:rPr>
                <w:sz w:val="18"/>
                <w:szCs w:val="18"/>
              </w:rPr>
            </w:pPr>
            <w:r w:rsidRPr="007F2712">
              <w:rPr>
                <w:sz w:val="18"/>
                <w:szCs w:val="18"/>
              </w:rPr>
              <w:tab/>
            </w:r>
            <w:r w:rsidRPr="007F2712">
              <w:rPr>
                <w:sz w:val="18"/>
                <w:szCs w:val="18"/>
              </w:rPr>
              <w:tab/>
            </w:r>
            <w:hyperlink r:id="rId10" w:history="1">
              <w:r w:rsidRPr="007F2712">
                <w:rPr>
                  <w:rStyle w:val="Hyperlink"/>
                  <w:sz w:val="18"/>
                  <w:szCs w:val="18"/>
                </w:rPr>
                <w:t>www.pravnifakultet.edu.ba</w:t>
              </w:r>
            </w:hyperlink>
          </w:p>
        </w:tc>
      </w:tr>
    </w:tbl>
    <w:p w14:paraId="53D0BE99" w14:textId="77777777" w:rsidR="007020C4" w:rsidRPr="00F3686C" w:rsidRDefault="007020C4" w:rsidP="007020C4">
      <w:pPr>
        <w:pStyle w:val="Header"/>
        <w:pBdr>
          <w:bottom w:val="single" w:sz="4" w:space="1" w:color="auto"/>
        </w:pBdr>
        <w:jc w:val="center"/>
      </w:pPr>
      <w:r w:rsidRPr="00930EA6">
        <w:rPr>
          <w:sz w:val="14"/>
          <w:lang w:val="sr-Latn-RS"/>
        </w:rPr>
        <w:t>DOPRINOS AKADEMSKE ZAJEDNICE ZAŠTITI LJUDSKIH PRAVA U BIH</w:t>
      </w:r>
    </w:p>
    <w:p w14:paraId="3C6077B4" w14:textId="77777777" w:rsidR="00985D52" w:rsidRDefault="00985D52" w:rsidP="0016022E">
      <w:pPr>
        <w:rPr>
          <w:b/>
          <w:lang w:val="bs-Latn-BA"/>
        </w:rPr>
      </w:pPr>
    </w:p>
    <w:p w14:paraId="25FE98F1" w14:textId="77777777" w:rsidR="007020C4" w:rsidRPr="00B57032" w:rsidRDefault="007020C4" w:rsidP="007020C4">
      <w:pPr>
        <w:spacing w:before="40" w:after="20"/>
        <w:jc w:val="center"/>
        <w:rPr>
          <w:lang w:val="sr-Latn-CS"/>
        </w:rPr>
      </w:pPr>
      <w:r w:rsidRPr="00B57032">
        <w:rPr>
          <w:lang w:val="sr-Latn-CS"/>
        </w:rPr>
        <w:t>OBRAZAC PRIJAVE</w:t>
      </w:r>
    </w:p>
    <w:p w14:paraId="333E147E" w14:textId="77777777" w:rsidR="007020C4" w:rsidRPr="00B57032" w:rsidRDefault="007020C4" w:rsidP="007020C4">
      <w:pPr>
        <w:spacing w:before="40" w:after="20"/>
        <w:jc w:val="center"/>
        <w:rPr>
          <w:b/>
          <w:lang w:val="sr-Latn-C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53"/>
        <w:gridCol w:w="266"/>
        <w:gridCol w:w="1264"/>
        <w:gridCol w:w="1124"/>
        <w:gridCol w:w="340"/>
        <w:gridCol w:w="1069"/>
        <w:gridCol w:w="1588"/>
        <w:gridCol w:w="2150"/>
      </w:tblGrid>
      <w:tr w:rsidR="007020C4" w:rsidRPr="00B57032" w14:paraId="67D844F3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EF6D" w14:textId="77777777" w:rsidR="007020C4" w:rsidRPr="00B57032" w:rsidRDefault="007020C4" w:rsidP="00AB3CBD">
            <w:pPr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17A5" w14:textId="77777777" w:rsidR="007020C4" w:rsidRPr="00B57032" w:rsidRDefault="007020C4" w:rsidP="00AB3CBD">
            <w:pPr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3207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14:paraId="0AD1CFEA" w14:textId="77777777" w:rsidR="007020C4" w:rsidRPr="00B57032" w:rsidRDefault="007020C4" w:rsidP="00AB3CBD">
            <w:pPr>
              <w:rPr>
                <w:rFonts w:ascii="Cambria" w:hAnsi="Cambria"/>
                <w:bCs/>
                <w:noProof/>
                <w:sz w:val="22"/>
                <w:szCs w:val="22"/>
              </w:rPr>
            </w:pPr>
            <w:r w:rsidRPr="00B57032">
              <w:rPr>
                <w:rFonts w:ascii="Cambria" w:hAnsi="Cambria"/>
                <w:bCs/>
                <w:noProof/>
                <w:sz w:val="22"/>
                <w:szCs w:val="22"/>
              </w:rPr>
              <w:t>2022. godine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59D" w14:textId="77777777" w:rsidR="007020C4" w:rsidRPr="00B57032" w:rsidRDefault="007020C4" w:rsidP="00AB3CBD">
            <w:pPr>
              <w:jc w:val="right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7020C4" w:rsidRPr="00B57032" w14:paraId="12E49963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2" w:type="dxa"/>
            <w:gridSpan w:val="3"/>
            <w:tcBorders>
              <w:top w:val="single" w:sz="4" w:space="0" w:color="000000"/>
            </w:tcBorders>
          </w:tcPr>
          <w:p w14:paraId="6EDA11F7" w14:textId="77777777" w:rsidR="007020C4" w:rsidRPr="00B57032" w:rsidRDefault="007020C4" w:rsidP="00AB3CBD">
            <w:pPr>
              <w:rPr>
                <w:rFonts w:ascii="Cambria" w:hAnsi="Cambria"/>
                <w:noProof/>
                <w:sz w:val="22"/>
                <w:szCs w:val="22"/>
                <w:lang w:val="sr-Latn-CS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  <w:lang w:val="sr-Latn-CS"/>
              </w:rPr>
              <w:t xml:space="preserve">                    Mjesto</w:t>
            </w:r>
          </w:p>
        </w:tc>
        <w:tc>
          <w:tcPr>
            <w:tcW w:w="1151" w:type="dxa"/>
            <w:tcBorders>
              <w:top w:val="single" w:sz="4" w:space="0" w:color="000000"/>
            </w:tcBorders>
          </w:tcPr>
          <w:p w14:paraId="3EF01BF4" w14:textId="77777777" w:rsidR="007020C4" w:rsidRPr="00B57032" w:rsidRDefault="007020C4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</w:rPr>
              <w:t>Datum</w:t>
            </w:r>
          </w:p>
        </w:tc>
        <w:tc>
          <w:tcPr>
            <w:tcW w:w="3207" w:type="dxa"/>
            <w:gridSpan w:val="3"/>
          </w:tcPr>
          <w:p w14:paraId="1C6D36C9" w14:textId="77777777" w:rsidR="007020C4" w:rsidRPr="00B57032" w:rsidRDefault="007020C4" w:rsidP="00AB3CBD">
            <w:pPr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4DB7A03" w14:textId="77777777" w:rsidR="007020C4" w:rsidRPr="00B57032" w:rsidRDefault="007020C4" w:rsidP="00AB3CBD">
            <w:pPr>
              <w:rPr>
                <w:rFonts w:ascii="Cambria" w:hAnsi="Cambria"/>
                <w:noProof/>
                <w:sz w:val="22"/>
                <w:szCs w:val="22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</w:rPr>
              <w:t xml:space="preserve">          Godina rođenja</w:t>
            </w:r>
          </w:p>
        </w:tc>
      </w:tr>
      <w:tr w:rsidR="007020C4" w:rsidRPr="00B57032" w14:paraId="4DE26FD5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8"/>
          </w:tcPr>
          <w:p w14:paraId="66DD2BB3" w14:textId="77777777" w:rsidR="007020C4" w:rsidRPr="00B57032" w:rsidRDefault="007020C4" w:rsidP="00AB3CB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020C4" w:rsidRPr="00B57032" w14:paraId="7C401792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02E9173F" w14:textId="77777777" w:rsidR="007020C4" w:rsidRPr="00B57032" w:rsidRDefault="007020C4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70" w:type="dxa"/>
            <w:tcBorders>
              <w:left w:val="single" w:sz="4" w:space="0" w:color="993300"/>
              <w:right w:val="single" w:sz="4" w:space="0" w:color="993300"/>
            </w:tcBorders>
          </w:tcPr>
          <w:p w14:paraId="432D8FB2" w14:textId="77777777" w:rsidR="007020C4" w:rsidRPr="00B57032" w:rsidRDefault="007020C4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45EE8844" w14:textId="77777777" w:rsidR="007020C4" w:rsidRPr="00B57032" w:rsidRDefault="007020C4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993300"/>
              <w:right w:val="single" w:sz="4" w:space="0" w:color="993300"/>
            </w:tcBorders>
          </w:tcPr>
          <w:p w14:paraId="6AEE790F" w14:textId="77777777" w:rsidR="007020C4" w:rsidRPr="00B57032" w:rsidRDefault="007020C4" w:rsidP="00AB3CBD">
            <w:pPr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59A724EA" w14:textId="77777777" w:rsidR="007020C4" w:rsidRPr="00B57032" w:rsidRDefault="007020C4" w:rsidP="00AB3CBD">
            <w:pPr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7020C4" w:rsidRPr="00B57032" w14:paraId="489FEE68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tcBorders>
              <w:top w:val="single" w:sz="4" w:space="0" w:color="993300"/>
              <w:bottom w:val="single" w:sz="4" w:space="0" w:color="993300"/>
            </w:tcBorders>
          </w:tcPr>
          <w:p w14:paraId="41D531D4" w14:textId="77777777" w:rsidR="007020C4" w:rsidRPr="00B57032" w:rsidRDefault="007020C4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  <w:lang w:val="sr-Latn-CS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  <w:lang w:val="sr-Latn-CS"/>
              </w:rPr>
              <w:t>Zvanje</w:t>
            </w:r>
          </w:p>
        </w:tc>
        <w:tc>
          <w:tcPr>
            <w:tcW w:w="270" w:type="dxa"/>
            <w:tcBorders>
              <w:bottom w:val="single" w:sz="4" w:space="0" w:color="993300"/>
            </w:tcBorders>
          </w:tcPr>
          <w:p w14:paraId="2AE55A2C" w14:textId="77777777" w:rsidR="007020C4" w:rsidRPr="00B57032" w:rsidRDefault="007020C4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993300"/>
              <w:bottom w:val="single" w:sz="4" w:space="0" w:color="993300"/>
            </w:tcBorders>
          </w:tcPr>
          <w:p w14:paraId="3BC120C0" w14:textId="77777777" w:rsidR="007020C4" w:rsidRPr="00B57032" w:rsidRDefault="007020C4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</w:rPr>
              <w:t>Ime</w:t>
            </w:r>
          </w:p>
        </w:tc>
        <w:tc>
          <w:tcPr>
            <w:tcW w:w="340" w:type="dxa"/>
            <w:tcBorders>
              <w:bottom w:val="single" w:sz="4" w:space="0" w:color="993300"/>
            </w:tcBorders>
          </w:tcPr>
          <w:p w14:paraId="7B124CA0" w14:textId="77777777" w:rsidR="007020C4" w:rsidRPr="00B57032" w:rsidRDefault="007020C4" w:rsidP="00AB3CBD">
            <w:pPr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5135" w:type="dxa"/>
            <w:gridSpan w:val="3"/>
            <w:tcBorders>
              <w:bottom w:val="single" w:sz="4" w:space="0" w:color="993300"/>
            </w:tcBorders>
          </w:tcPr>
          <w:p w14:paraId="08127F07" w14:textId="77777777" w:rsidR="007020C4" w:rsidRPr="00B57032" w:rsidRDefault="007020C4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</w:rPr>
              <w:t>Prezime</w:t>
            </w:r>
          </w:p>
        </w:tc>
      </w:tr>
      <w:tr w:rsidR="007020C4" w:rsidRPr="00B57032" w14:paraId="59825C2E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3A89F4D5" w14:textId="77777777" w:rsidR="007020C4" w:rsidRPr="00B57032" w:rsidRDefault="007020C4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7020C4" w:rsidRPr="00B57032" w14:paraId="09D388DF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8"/>
            <w:tcBorders>
              <w:top w:val="single" w:sz="4" w:space="0" w:color="993300"/>
              <w:bottom w:val="single" w:sz="4" w:space="0" w:color="000000"/>
            </w:tcBorders>
          </w:tcPr>
          <w:p w14:paraId="79173184" w14:textId="77777777" w:rsidR="007020C4" w:rsidRPr="00B57032" w:rsidRDefault="007020C4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</w:rPr>
              <w:t>Institucija u kojoj radi / u zvanju</w:t>
            </w:r>
          </w:p>
        </w:tc>
      </w:tr>
      <w:tr w:rsidR="007020C4" w:rsidRPr="00B57032" w14:paraId="2DD23B15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867E" w14:textId="77777777" w:rsidR="007020C4" w:rsidRPr="00B57032" w:rsidRDefault="007020C4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7020C4" w:rsidRPr="00B57032" w14:paraId="0456840C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75316E04" w14:textId="77777777" w:rsidR="007020C4" w:rsidRPr="00B57032" w:rsidRDefault="007020C4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</w:rPr>
              <w:t>Prijavljujem  rad pod naslovom</w:t>
            </w:r>
          </w:p>
        </w:tc>
      </w:tr>
      <w:tr w:rsidR="007020C4" w:rsidRPr="00B57032" w14:paraId="545CBA74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65C1" w14:textId="77777777" w:rsidR="007020C4" w:rsidRPr="00B57032" w:rsidRDefault="007020C4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42BA" w14:textId="77777777" w:rsidR="007020C4" w:rsidRPr="00B57032" w:rsidRDefault="007020C4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7020C4" w:rsidRPr="00B57032" w14:paraId="69B737B5" w14:textId="77777777" w:rsidTr="00AB3C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1" w:type="dxa"/>
            <w:gridSpan w:val="6"/>
            <w:tcBorders>
              <w:top w:val="single" w:sz="4" w:space="0" w:color="000000"/>
            </w:tcBorders>
          </w:tcPr>
          <w:p w14:paraId="0469C8AA" w14:textId="77777777" w:rsidR="007020C4" w:rsidRPr="00B57032" w:rsidRDefault="007020C4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</w:rPr>
              <w:t>Kontakt adresa</w:t>
            </w:r>
          </w:p>
        </w:tc>
        <w:tc>
          <w:tcPr>
            <w:tcW w:w="3987" w:type="dxa"/>
            <w:gridSpan w:val="2"/>
            <w:tcBorders>
              <w:top w:val="single" w:sz="4" w:space="0" w:color="000000"/>
            </w:tcBorders>
          </w:tcPr>
          <w:p w14:paraId="6943D109" w14:textId="77777777" w:rsidR="007020C4" w:rsidRPr="00B57032" w:rsidRDefault="007020C4" w:rsidP="00AB3CB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57032">
              <w:rPr>
                <w:rFonts w:ascii="Cambria" w:hAnsi="Cambria"/>
                <w:noProof/>
                <w:sz w:val="22"/>
                <w:szCs w:val="22"/>
              </w:rPr>
              <w:t>Kontakt telefon</w:t>
            </w:r>
          </w:p>
        </w:tc>
      </w:tr>
    </w:tbl>
    <w:p w14:paraId="34E11B1B" w14:textId="77777777" w:rsidR="007020C4" w:rsidRPr="00B57032" w:rsidRDefault="007020C4" w:rsidP="0070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0"/>
        <w:jc w:val="center"/>
        <w:rPr>
          <w:b/>
          <w:lang w:val="sr-Latn-CS"/>
        </w:rPr>
      </w:pPr>
    </w:p>
    <w:p w14:paraId="3AD9BA6B" w14:textId="09E9C960" w:rsidR="007020C4" w:rsidRPr="00B57032" w:rsidRDefault="007020C4" w:rsidP="007020C4">
      <w:pPr>
        <w:spacing w:before="40" w:after="20"/>
        <w:jc w:val="center"/>
        <w:rPr>
          <w:lang w:val="sr-Latn-BA"/>
        </w:rPr>
      </w:pPr>
      <w:r w:rsidRPr="00B57032">
        <w:rPr>
          <w:rFonts w:ascii="Cambria" w:hAnsi="Cambria"/>
          <w:noProof/>
          <w:sz w:val="22"/>
          <w:szCs w:val="22"/>
        </w:rPr>
        <w:t xml:space="preserve">Kontakt </w:t>
      </w:r>
      <w:r w:rsidR="003D4AFF">
        <w:rPr>
          <w:rFonts w:ascii="Cambria" w:hAnsi="Cambria"/>
          <w:noProof/>
          <w:sz w:val="22"/>
          <w:szCs w:val="22"/>
          <w:lang w:val="sr-Latn-BA"/>
        </w:rPr>
        <w:t>e-mail</w:t>
      </w:r>
    </w:p>
    <w:p w14:paraId="4DD16C05" w14:textId="77777777" w:rsidR="007020C4" w:rsidRPr="00B57032" w:rsidRDefault="007020C4" w:rsidP="007020C4">
      <w:pPr>
        <w:spacing w:before="40" w:after="20"/>
        <w:rPr>
          <w:lang w:val="en-GB"/>
        </w:rPr>
      </w:pPr>
      <w:r w:rsidRPr="00B57032">
        <w:rPr>
          <w:lang w:val="sr-Latn-CS"/>
        </w:rPr>
        <w:t>Sažetak rada</w:t>
      </w:r>
    </w:p>
    <w:p w14:paraId="7629CACA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3C559275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39E05BB6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6F2B1A59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639EC23D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5C8E8C61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63AC467E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63194722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BA"/>
        </w:rPr>
      </w:pPr>
    </w:p>
    <w:p w14:paraId="5BCACAC0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0DD11B11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2A08238F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1548EA43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294FC07E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7398656E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38782DFD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758914A7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26EA5164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06413396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0E64B532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4887FF61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245CF944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1DD3750E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543E5B46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77406751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7CC874ED" w14:textId="77777777" w:rsidR="007020C4" w:rsidRPr="00B57032" w:rsidRDefault="007020C4" w:rsidP="007020C4">
      <w:pPr>
        <w:spacing w:before="40" w:after="20"/>
        <w:jc w:val="center"/>
        <w:rPr>
          <w:b/>
          <w:lang w:val="sr-Latn-CS"/>
        </w:rPr>
      </w:pPr>
    </w:p>
    <w:p w14:paraId="313A9485" w14:textId="77777777" w:rsidR="007020C4" w:rsidRPr="00B57032" w:rsidRDefault="007020C4" w:rsidP="007020C4">
      <w:pPr>
        <w:spacing w:before="40" w:after="20"/>
        <w:jc w:val="center"/>
        <w:rPr>
          <w:lang w:val="sr-Latn-CS"/>
        </w:rPr>
      </w:pPr>
      <w:r w:rsidRPr="00B57032">
        <w:rPr>
          <w:lang w:val="sr-Latn-CS"/>
        </w:rPr>
        <w:t>Ključne riječi:</w:t>
      </w:r>
    </w:p>
    <w:p w14:paraId="2F6085DD" w14:textId="361FE1BC" w:rsidR="007020C4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0023B222" w14:textId="77777777" w:rsidR="007020C4" w:rsidRPr="00B57032" w:rsidRDefault="007020C4" w:rsidP="007020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0"/>
        <w:jc w:val="center"/>
        <w:rPr>
          <w:b/>
          <w:lang w:val="sr-Latn-CS"/>
        </w:rPr>
      </w:pPr>
    </w:p>
    <w:p w14:paraId="24FC3712" w14:textId="77777777" w:rsidR="007020C4" w:rsidRPr="00B57032" w:rsidRDefault="007020C4" w:rsidP="007020C4">
      <w:pPr>
        <w:shd w:val="clear" w:color="auto" w:fill="FFFFFF"/>
        <w:jc w:val="both"/>
        <w:rPr>
          <w:lang w:val="sr-Latn-CS"/>
        </w:rPr>
      </w:pPr>
    </w:p>
    <w:p w14:paraId="5305BCE1" w14:textId="10D17165" w:rsidR="00CA6CDD" w:rsidRPr="00CA6CDD" w:rsidRDefault="00CA6CDD" w:rsidP="007020C4">
      <w:pPr>
        <w:widowControl w:val="0"/>
        <w:suppressAutoHyphens/>
        <w:autoSpaceDN w:val="0"/>
        <w:textAlignment w:val="baseline"/>
        <w:rPr>
          <w:rFonts w:ascii="Calibri" w:eastAsia="Lucida Sans Unicode" w:hAnsi="Calibri" w:cs="Calibri"/>
          <w:kern w:val="3"/>
          <w:lang w:val="sr-Latn-RS" w:eastAsia="hr-BA"/>
        </w:rPr>
      </w:pPr>
    </w:p>
    <w:p w14:paraId="1E2BE346" w14:textId="240A318C" w:rsidR="00E60CAE" w:rsidRDefault="00E60CAE" w:rsidP="006B60EE">
      <w:pPr>
        <w:rPr>
          <w:lang w:val="bs-Latn-BA"/>
        </w:rPr>
      </w:pPr>
    </w:p>
    <w:p w14:paraId="361BA020" w14:textId="5CDAC46A" w:rsidR="007939D9" w:rsidRPr="007939D9" w:rsidRDefault="007939D9" w:rsidP="007939D9">
      <w:pPr>
        <w:rPr>
          <w:lang w:val="bs-Latn-BA"/>
        </w:rPr>
      </w:pPr>
    </w:p>
    <w:p w14:paraId="4FADF9B6" w14:textId="6051A7D6" w:rsidR="007939D9" w:rsidRPr="007939D9" w:rsidRDefault="007939D9" w:rsidP="007939D9">
      <w:pPr>
        <w:rPr>
          <w:lang w:val="bs-Latn-BA"/>
        </w:rPr>
      </w:pPr>
    </w:p>
    <w:p w14:paraId="37A0AC16" w14:textId="29F69EB0" w:rsidR="007939D9" w:rsidRPr="007939D9" w:rsidRDefault="007939D9" w:rsidP="007939D9">
      <w:pPr>
        <w:rPr>
          <w:lang w:val="bs-Latn-BA"/>
        </w:rPr>
      </w:pPr>
    </w:p>
    <w:p w14:paraId="75327F7B" w14:textId="2D517EB5" w:rsidR="007939D9" w:rsidRPr="007939D9" w:rsidRDefault="007939D9" w:rsidP="007939D9">
      <w:pPr>
        <w:rPr>
          <w:lang w:val="bs-Latn-BA"/>
        </w:rPr>
      </w:pPr>
    </w:p>
    <w:p w14:paraId="2A76A452" w14:textId="248AAAF8" w:rsidR="007939D9" w:rsidRPr="007939D9" w:rsidRDefault="007939D9" w:rsidP="007939D9">
      <w:pPr>
        <w:rPr>
          <w:lang w:val="bs-Latn-BA"/>
        </w:rPr>
      </w:pPr>
    </w:p>
    <w:p w14:paraId="76CDA303" w14:textId="49F3AFC3" w:rsidR="007939D9" w:rsidRPr="007939D9" w:rsidRDefault="007939D9" w:rsidP="007939D9">
      <w:pPr>
        <w:rPr>
          <w:lang w:val="bs-Latn-BA"/>
        </w:rPr>
      </w:pPr>
    </w:p>
    <w:p w14:paraId="24AAA77B" w14:textId="41E7D2C7" w:rsidR="007939D9" w:rsidRPr="007939D9" w:rsidRDefault="007939D9" w:rsidP="007939D9">
      <w:pPr>
        <w:rPr>
          <w:lang w:val="bs-Latn-BA"/>
        </w:rPr>
      </w:pPr>
    </w:p>
    <w:p w14:paraId="758E05DD" w14:textId="6483ECDD" w:rsidR="007939D9" w:rsidRPr="007939D9" w:rsidRDefault="007939D9" w:rsidP="007939D9">
      <w:pPr>
        <w:rPr>
          <w:lang w:val="bs-Latn-BA"/>
        </w:rPr>
      </w:pPr>
    </w:p>
    <w:p w14:paraId="3422C49C" w14:textId="34DD64D9" w:rsidR="007939D9" w:rsidRPr="007939D9" w:rsidRDefault="007939D9" w:rsidP="007939D9">
      <w:pPr>
        <w:rPr>
          <w:lang w:val="bs-Latn-BA"/>
        </w:rPr>
      </w:pPr>
    </w:p>
    <w:p w14:paraId="2C7299F2" w14:textId="4388ACD5" w:rsidR="007939D9" w:rsidRPr="007939D9" w:rsidRDefault="007939D9" w:rsidP="007939D9">
      <w:pPr>
        <w:rPr>
          <w:lang w:val="bs-Latn-BA"/>
        </w:rPr>
      </w:pPr>
    </w:p>
    <w:p w14:paraId="6D5B5200" w14:textId="6365B60B" w:rsidR="007939D9" w:rsidRPr="007939D9" w:rsidRDefault="007939D9" w:rsidP="007939D9">
      <w:pPr>
        <w:rPr>
          <w:lang w:val="bs-Latn-BA"/>
        </w:rPr>
      </w:pPr>
    </w:p>
    <w:p w14:paraId="5005C180" w14:textId="07DD2EDC" w:rsidR="007939D9" w:rsidRPr="007939D9" w:rsidRDefault="007939D9" w:rsidP="007939D9">
      <w:pPr>
        <w:rPr>
          <w:lang w:val="bs-Latn-BA"/>
        </w:rPr>
      </w:pPr>
    </w:p>
    <w:p w14:paraId="4B5B5BDA" w14:textId="0ADFA14D" w:rsidR="007939D9" w:rsidRPr="007939D9" w:rsidRDefault="007939D9" w:rsidP="007939D9">
      <w:pPr>
        <w:rPr>
          <w:lang w:val="bs-Latn-BA"/>
        </w:rPr>
      </w:pPr>
    </w:p>
    <w:p w14:paraId="403BB80D" w14:textId="4E10A396" w:rsidR="007939D9" w:rsidRPr="007939D9" w:rsidRDefault="007939D9" w:rsidP="007939D9">
      <w:pPr>
        <w:rPr>
          <w:lang w:val="bs-Latn-BA"/>
        </w:rPr>
      </w:pPr>
    </w:p>
    <w:p w14:paraId="6F609BAA" w14:textId="6840B15B" w:rsidR="007939D9" w:rsidRPr="007939D9" w:rsidRDefault="007939D9" w:rsidP="007939D9">
      <w:pPr>
        <w:rPr>
          <w:lang w:val="bs-Latn-BA"/>
        </w:rPr>
      </w:pPr>
    </w:p>
    <w:p w14:paraId="14E0DFC8" w14:textId="11F5A877" w:rsidR="007939D9" w:rsidRPr="007939D9" w:rsidRDefault="007939D9" w:rsidP="007939D9">
      <w:pPr>
        <w:rPr>
          <w:lang w:val="bs-Latn-BA"/>
        </w:rPr>
      </w:pPr>
    </w:p>
    <w:p w14:paraId="184CA889" w14:textId="4FEA584D" w:rsidR="007939D9" w:rsidRPr="007939D9" w:rsidRDefault="007939D9" w:rsidP="007939D9">
      <w:pPr>
        <w:rPr>
          <w:lang w:val="bs-Latn-BA"/>
        </w:rPr>
      </w:pPr>
    </w:p>
    <w:p w14:paraId="6C4A5537" w14:textId="7AB4179D" w:rsidR="007939D9" w:rsidRPr="007939D9" w:rsidRDefault="007939D9" w:rsidP="007939D9">
      <w:pPr>
        <w:rPr>
          <w:lang w:val="bs-Latn-BA"/>
        </w:rPr>
      </w:pPr>
    </w:p>
    <w:p w14:paraId="69FACCF5" w14:textId="5595B4A2" w:rsidR="007939D9" w:rsidRPr="007939D9" w:rsidRDefault="007939D9" w:rsidP="007939D9">
      <w:pPr>
        <w:rPr>
          <w:lang w:val="bs-Latn-BA"/>
        </w:rPr>
      </w:pPr>
    </w:p>
    <w:p w14:paraId="6B3F9EB0" w14:textId="02B7BF1A" w:rsidR="007939D9" w:rsidRPr="007939D9" w:rsidRDefault="007939D9" w:rsidP="007939D9">
      <w:pPr>
        <w:rPr>
          <w:lang w:val="bs-Latn-BA"/>
        </w:rPr>
      </w:pPr>
    </w:p>
    <w:p w14:paraId="5E2AF0FB" w14:textId="306BB14B" w:rsidR="007939D9" w:rsidRPr="007939D9" w:rsidRDefault="007939D9" w:rsidP="007939D9">
      <w:pPr>
        <w:rPr>
          <w:lang w:val="bs-Latn-BA"/>
        </w:rPr>
      </w:pPr>
    </w:p>
    <w:p w14:paraId="2E7D4823" w14:textId="174541E8" w:rsidR="007939D9" w:rsidRDefault="007939D9" w:rsidP="007939D9">
      <w:pPr>
        <w:rPr>
          <w:lang w:val="bs-Latn-BA"/>
        </w:rPr>
      </w:pPr>
    </w:p>
    <w:p w14:paraId="56FE16EE" w14:textId="6CC28465" w:rsidR="007939D9" w:rsidRPr="007939D9" w:rsidRDefault="007939D9" w:rsidP="007939D9">
      <w:pPr>
        <w:rPr>
          <w:lang w:val="bs-Latn-BA"/>
        </w:rPr>
      </w:pPr>
    </w:p>
    <w:p w14:paraId="7D5E1205" w14:textId="1CE6496C" w:rsidR="007939D9" w:rsidRDefault="007939D9" w:rsidP="007939D9">
      <w:pPr>
        <w:rPr>
          <w:lang w:val="bs-Latn-BA"/>
        </w:rPr>
      </w:pPr>
    </w:p>
    <w:p w14:paraId="499B7499" w14:textId="77777777" w:rsidR="007939D9" w:rsidRPr="007939D9" w:rsidRDefault="007939D9" w:rsidP="007939D9">
      <w:pPr>
        <w:rPr>
          <w:lang w:val="bs-Latn-BA"/>
        </w:rPr>
      </w:pPr>
    </w:p>
    <w:sectPr w:rsidR="007939D9" w:rsidRPr="007939D9" w:rsidSect="005F0ECB">
      <w:footerReference w:type="default" r:id="rId11"/>
      <w:pgSz w:w="11906" w:h="16838"/>
      <w:pgMar w:top="567" w:right="1417" w:bottom="1417" w:left="1417" w:header="708" w:footer="1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9ECE" w14:textId="77777777" w:rsidR="001441DB" w:rsidRDefault="001441DB">
      <w:r>
        <w:separator/>
      </w:r>
    </w:p>
  </w:endnote>
  <w:endnote w:type="continuationSeparator" w:id="0">
    <w:p w14:paraId="77522400" w14:textId="77777777" w:rsidR="001441DB" w:rsidRDefault="0014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_CHelvPlain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_CHelvBold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1501" w14:textId="38868473" w:rsidR="005F0ECB" w:rsidRPr="004A65EA" w:rsidRDefault="000E3406" w:rsidP="006E646B">
    <w:pPr>
      <w:pStyle w:val="Footer"/>
      <w:tabs>
        <w:tab w:val="left" w:pos="3210"/>
      </w:tabs>
      <w:rPr>
        <w:sz w:val="20"/>
        <w:szCs w:val="20"/>
        <w:lang w:val="hr-HR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98FF432" wp14:editId="48D49DBA">
          <wp:simplePos x="0" y="0"/>
          <wp:positionH relativeFrom="margin">
            <wp:posOffset>2399030</wp:posOffset>
          </wp:positionH>
          <wp:positionV relativeFrom="paragraph">
            <wp:posOffset>-93345</wp:posOffset>
          </wp:positionV>
          <wp:extent cx="1267460" cy="942975"/>
          <wp:effectExtent l="0" t="0" r="0" b="0"/>
          <wp:wrapTight wrapText="bothSides">
            <wp:wrapPolygon edited="0">
              <wp:start x="0" y="0"/>
              <wp:lineTo x="0" y="21382"/>
              <wp:lineTo x="21427" y="21382"/>
              <wp:lineTo x="21427" y="0"/>
              <wp:lineTo x="0" y="0"/>
            </wp:wrapPolygon>
          </wp:wrapTight>
          <wp:docPr id="6" name="Picture 3" descr="F:\Fakultet opremanje\Logo P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Fakultet opremanje\Logo P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93C">
      <w:rPr>
        <w:noProof/>
      </w:rPr>
      <w:drawing>
        <wp:anchor distT="0" distB="0" distL="114300" distR="114300" simplePos="0" relativeHeight="251657728" behindDoc="1" locked="0" layoutInCell="1" allowOverlap="1" wp14:anchorId="224198CF" wp14:editId="516273C7">
          <wp:simplePos x="0" y="0"/>
          <wp:positionH relativeFrom="margin">
            <wp:posOffset>4338955</wp:posOffset>
          </wp:positionH>
          <wp:positionV relativeFrom="paragraph">
            <wp:posOffset>10160</wp:posOffset>
          </wp:positionV>
          <wp:extent cx="1522095" cy="927100"/>
          <wp:effectExtent l="0" t="0" r="1905" b="6350"/>
          <wp:wrapTight wrapText="bothSides">
            <wp:wrapPolygon edited="0">
              <wp:start x="0" y="0"/>
              <wp:lineTo x="0" y="21304"/>
              <wp:lineTo x="21357" y="21304"/>
              <wp:lineTo x="21357" y="0"/>
              <wp:lineTo x="0" y="0"/>
            </wp:wrapPolygon>
          </wp:wrapTight>
          <wp:docPr id="5" name="Picture 5" descr="LOGO_ADI_B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ADI_BH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93C">
      <w:rPr>
        <w:noProof/>
        <w:sz w:val="20"/>
        <w:szCs w:val="20"/>
        <w:lang w:val="hr-HR"/>
      </w:rPr>
      <w:drawing>
        <wp:inline distT="0" distB="0" distL="0" distR="0" wp14:anchorId="32980871" wp14:editId="568A5C1C">
          <wp:extent cx="1176655" cy="7804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646B">
      <w:rPr>
        <w:sz w:val="20"/>
        <w:szCs w:val="20"/>
        <w:lang w:val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17FB" w14:textId="77777777" w:rsidR="001441DB" w:rsidRDefault="001441DB">
      <w:r>
        <w:separator/>
      </w:r>
    </w:p>
  </w:footnote>
  <w:footnote w:type="continuationSeparator" w:id="0">
    <w:p w14:paraId="4C053077" w14:textId="77777777" w:rsidR="001441DB" w:rsidRDefault="0014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3478A"/>
    <w:multiLevelType w:val="hybridMultilevel"/>
    <w:tmpl w:val="07F49F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A3A42"/>
    <w:multiLevelType w:val="hybridMultilevel"/>
    <w:tmpl w:val="DBEA3FC4"/>
    <w:lvl w:ilvl="0" w:tplc="A67C687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94846"/>
    <w:multiLevelType w:val="hybridMultilevel"/>
    <w:tmpl w:val="F168A604"/>
    <w:lvl w:ilvl="0" w:tplc="D3F05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DB"/>
    <w:rsid w:val="00012A38"/>
    <w:rsid w:val="000214F1"/>
    <w:rsid w:val="00022D03"/>
    <w:rsid w:val="0004519B"/>
    <w:rsid w:val="00052BCE"/>
    <w:rsid w:val="000661FA"/>
    <w:rsid w:val="00092E64"/>
    <w:rsid w:val="00094975"/>
    <w:rsid w:val="000A55AA"/>
    <w:rsid w:val="000B2559"/>
    <w:rsid w:val="000D1AE9"/>
    <w:rsid w:val="000E3406"/>
    <w:rsid w:val="000F25E2"/>
    <w:rsid w:val="000F5C9F"/>
    <w:rsid w:val="00107FAC"/>
    <w:rsid w:val="0011085E"/>
    <w:rsid w:val="0012110E"/>
    <w:rsid w:val="001252A2"/>
    <w:rsid w:val="00127C54"/>
    <w:rsid w:val="00130166"/>
    <w:rsid w:val="00130DC3"/>
    <w:rsid w:val="001441DB"/>
    <w:rsid w:val="00151780"/>
    <w:rsid w:val="00153B7B"/>
    <w:rsid w:val="0016022E"/>
    <w:rsid w:val="0017141E"/>
    <w:rsid w:val="001902A6"/>
    <w:rsid w:val="001937E5"/>
    <w:rsid w:val="001A7CE7"/>
    <w:rsid w:val="001C066C"/>
    <w:rsid w:val="001C7CA1"/>
    <w:rsid w:val="001D0261"/>
    <w:rsid w:val="001E2EAD"/>
    <w:rsid w:val="001F1AF3"/>
    <w:rsid w:val="001F7512"/>
    <w:rsid w:val="00223911"/>
    <w:rsid w:val="00277106"/>
    <w:rsid w:val="00280CC9"/>
    <w:rsid w:val="00287BFC"/>
    <w:rsid w:val="00294D95"/>
    <w:rsid w:val="002B0CB6"/>
    <w:rsid w:val="002B148E"/>
    <w:rsid w:val="002B357A"/>
    <w:rsid w:val="002B50EF"/>
    <w:rsid w:val="002D216C"/>
    <w:rsid w:val="003013B8"/>
    <w:rsid w:val="003429C4"/>
    <w:rsid w:val="0035255B"/>
    <w:rsid w:val="003619A8"/>
    <w:rsid w:val="003719FA"/>
    <w:rsid w:val="003759E0"/>
    <w:rsid w:val="003767D3"/>
    <w:rsid w:val="0038057E"/>
    <w:rsid w:val="003B2BA8"/>
    <w:rsid w:val="003B3547"/>
    <w:rsid w:val="003B49FD"/>
    <w:rsid w:val="003D0564"/>
    <w:rsid w:val="003D4AFF"/>
    <w:rsid w:val="003E2448"/>
    <w:rsid w:val="003E5CB9"/>
    <w:rsid w:val="003F2D78"/>
    <w:rsid w:val="003F7D64"/>
    <w:rsid w:val="00410EEE"/>
    <w:rsid w:val="00417114"/>
    <w:rsid w:val="00420069"/>
    <w:rsid w:val="00420D80"/>
    <w:rsid w:val="004225CD"/>
    <w:rsid w:val="00426173"/>
    <w:rsid w:val="0042683C"/>
    <w:rsid w:val="00426F27"/>
    <w:rsid w:val="004360FB"/>
    <w:rsid w:val="00440C9A"/>
    <w:rsid w:val="004607A5"/>
    <w:rsid w:val="004710D7"/>
    <w:rsid w:val="00483826"/>
    <w:rsid w:val="004854A3"/>
    <w:rsid w:val="00487586"/>
    <w:rsid w:val="004877C8"/>
    <w:rsid w:val="0049010D"/>
    <w:rsid w:val="00496BD4"/>
    <w:rsid w:val="004A0687"/>
    <w:rsid w:val="004A65EA"/>
    <w:rsid w:val="004E118D"/>
    <w:rsid w:val="004E6BDC"/>
    <w:rsid w:val="004F6BEA"/>
    <w:rsid w:val="005027FA"/>
    <w:rsid w:val="00507FE2"/>
    <w:rsid w:val="00524DD4"/>
    <w:rsid w:val="00532C5F"/>
    <w:rsid w:val="00534956"/>
    <w:rsid w:val="005512A9"/>
    <w:rsid w:val="00553BB9"/>
    <w:rsid w:val="005555B5"/>
    <w:rsid w:val="005579E2"/>
    <w:rsid w:val="00560D9D"/>
    <w:rsid w:val="0056538E"/>
    <w:rsid w:val="00566945"/>
    <w:rsid w:val="00572E94"/>
    <w:rsid w:val="00587A6C"/>
    <w:rsid w:val="0059525E"/>
    <w:rsid w:val="005C119B"/>
    <w:rsid w:val="005C4299"/>
    <w:rsid w:val="005C625B"/>
    <w:rsid w:val="005D38E5"/>
    <w:rsid w:val="005D7E13"/>
    <w:rsid w:val="005E209A"/>
    <w:rsid w:val="005F0ECB"/>
    <w:rsid w:val="005F37EB"/>
    <w:rsid w:val="00626E3B"/>
    <w:rsid w:val="006370B5"/>
    <w:rsid w:val="00645882"/>
    <w:rsid w:val="00654E42"/>
    <w:rsid w:val="0066308C"/>
    <w:rsid w:val="006924CB"/>
    <w:rsid w:val="006A3B2F"/>
    <w:rsid w:val="006B60EE"/>
    <w:rsid w:val="006B7819"/>
    <w:rsid w:val="006C01F5"/>
    <w:rsid w:val="006C4A7E"/>
    <w:rsid w:val="006C68F5"/>
    <w:rsid w:val="006D7D19"/>
    <w:rsid w:val="006D7DEA"/>
    <w:rsid w:val="006E4281"/>
    <w:rsid w:val="006E646B"/>
    <w:rsid w:val="006E7E15"/>
    <w:rsid w:val="006F0F76"/>
    <w:rsid w:val="006F2977"/>
    <w:rsid w:val="007020C4"/>
    <w:rsid w:val="00722EDA"/>
    <w:rsid w:val="00724FC1"/>
    <w:rsid w:val="007254FE"/>
    <w:rsid w:val="007434FF"/>
    <w:rsid w:val="00762FFB"/>
    <w:rsid w:val="00785B6B"/>
    <w:rsid w:val="007939D9"/>
    <w:rsid w:val="0079421C"/>
    <w:rsid w:val="00797560"/>
    <w:rsid w:val="007A570F"/>
    <w:rsid w:val="007B045D"/>
    <w:rsid w:val="007B7715"/>
    <w:rsid w:val="007C6C24"/>
    <w:rsid w:val="007D686D"/>
    <w:rsid w:val="007E089F"/>
    <w:rsid w:val="007F42AA"/>
    <w:rsid w:val="0080350B"/>
    <w:rsid w:val="00803A36"/>
    <w:rsid w:val="00803D51"/>
    <w:rsid w:val="00810574"/>
    <w:rsid w:val="00830D47"/>
    <w:rsid w:val="00841598"/>
    <w:rsid w:val="00852BF6"/>
    <w:rsid w:val="00886A82"/>
    <w:rsid w:val="008A0C47"/>
    <w:rsid w:val="008C2C8E"/>
    <w:rsid w:val="008D2CC6"/>
    <w:rsid w:val="008D6584"/>
    <w:rsid w:val="008E7B91"/>
    <w:rsid w:val="008F5E43"/>
    <w:rsid w:val="009034B7"/>
    <w:rsid w:val="00907117"/>
    <w:rsid w:val="0091333D"/>
    <w:rsid w:val="009160E2"/>
    <w:rsid w:val="00932B94"/>
    <w:rsid w:val="00941CED"/>
    <w:rsid w:val="00941F0D"/>
    <w:rsid w:val="0096340E"/>
    <w:rsid w:val="00981816"/>
    <w:rsid w:val="009834C0"/>
    <w:rsid w:val="009851BC"/>
    <w:rsid w:val="00985D52"/>
    <w:rsid w:val="009C06CD"/>
    <w:rsid w:val="009C1962"/>
    <w:rsid w:val="009C7841"/>
    <w:rsid w:val="009D5B52"/>
    <w:rsid w:val="009E41D4"/>
    <w:rsid w:val="009F6C18"/>
    <w:rsid w:val="00A100C9"/>
    <w:rsid w:val="00A14872"/>
    <w:rsid w:val="00A219BB"/>
    <w:rsid w:val="00A23F65"/>
    <w:rsid w:val="00A339A8"/>
    <w:rsid w:val="00A36DC3"/>
    <w:rsid w:val="00A51B0E"/>
    <w:rsid w:val="00A531CB"/>
    <w:rsid w:val="00A76882"/>
    <w:rsid w:val="00A929A7"/>
    <w:rsid w:val="00AA3255"/>
    <w:rsid w:val="00AA4082"/>
    <w:rsid w:val="00AB7001"/>
    <w:rsid w:val="00AD6A82"/>
    <w:rsid w:val="00AE1DEC"/>
    <w:rsid w:val="00AE650B"/>
    <w:rsid w:val="00AF22DB"/>
    <w:rsid w:val="00AF27E2"/>
    <w:rsid w:val="00B009CB"/>
    <w:rsid w:val="00B149A1"/>
    <w:rsid w:val="00B14C5C"/>
    <w:rsid w:val="00B22BEA"/>
    <w:rsid w:val="00B36176"/>
    <w:rsid w:val="00B5561F"/>
    <w:rsid w:val="00B56BEE"/>
    <w:rsid w:val="00B7056C"/>
    <w:rsid w:val="00B7640B"/>
    <w:rsid w:val="00B92E2B"/>
    <w:rsid w:val="00B934BF"/>
    <w:rsid w:val="00B944D3"/>
    <w:rsid w:val="00BA2C78"/>
    <w:rsid w:val="00BB621C"/>
    <w:rsid w:val="00BD7F40"/>
    <w:rsid w:val="00BF3B8F"/>
    <w:rsid w:val="00C07691"/>
    <w:rsid w:val="00C4120D"/>
    <w:rsid w:val="00C53637"/>
    <w:rsid w:val="00C53B6F"/>
    <w:rsid w:val="00C61980"/>
    <w:rsid w:val="00C72FC0"/>
    <w:rsid w:val="00C75D2C"/>
    <w:rsid w:val="00CA2C47"/>
    <w:rsid w:val="00CA6CDD"/>
    <w:rsid w:val="00CB18CD"/>
    <w:rsid w:val="00CB22A8"/>
    <w:rsid w:val="00CB326F"/>
    <w:rsid w:val="00CC2108"/>
    <w:rsid w:val="00CD05CC"/>
    <w:rsid w:val="00D2189A"/>
    <w:rsid w:val="00D32D04"/>
    <w:rsid w:val="00D35BF8"/>
    <w:rsid w:val="00D3707A"/>
    <w:rsid w:val="00D434A3"/>
    <w:rsid w:val="00D43CA3"/>
    <w:rsid w:val="00D45121"/>
    <w:rsid w:val="00D45669"/>
    <w:rsid w:val="00D51324"/>
    <w:rsid w:val="00D549DF"/>
    <w:rsid w:val="00D57CF0"/>
    <w:rsid w:val="00D673C1"/>
    <w:rsid w:val="00DA4AAE"/>
    <w:rsid w:val="00DA5533"/>
    <w:rsid w:val="00DA59A1"/>
    <w:rsid w:val="00DF008F"/>
    <w:rsid w:val="00DF490D"/>
    <w:rsid w:val="00DF4B60"/>
    <w:rsid w:val="00E0213B"/>
    <w:rsid w:val="00E03867"/>
    <w:rsid w:val="00E24BF1"/>
    <w:rsid w:val="00E256DB"/>
    <w:rsid w:val="00E3694C"/>
    <w:rsid w:val="00E44DA7"/>
    <w:rsid w:val="00E46E5A"/>
    <w:rsid w:val="00E60CAE"/>
    <w:rsid w:val="00E64799"/>
    <w:rsid w:val="00E733D1"/>
    <w:rsid w:val="00E8572A"/>
    <w:rsid w:val="00E8622E"/>
    <w:rsid w:val="00E92B1C"/>
    <w:rsid w:val="00E94D8A"/>
    <w:rsid w:val="00EA4ADD"/>
    <w:rsid w:val="00EB3C5E"/>
    <w:rsid w:val="00EB4136"/>
    <w:rsid w:val="00EC2117"/>
    <w:rsid w:val="00ED1721"/>
    <w:rsid w:val="00ED627B"/>
    <w:rsid w:val="00ED6683"/>
    <w:rsid w:val="00ED7C77"/>
    <w:rsid w:val="00F01871"/>
    <w:rsid w:val="00F040F0"/>
    <w:rsid w:val="00F1192B"/>
    <w:rsid w:val="00F1382A"/>
    <w:rsid w:val="00F13DDB"/>
    <w:rsid w:val="00F1488B"/>
    <w:rsid w:val="00F16ADA"/>
    <w:rsid w:val="00F25B29"/>
    <w:rsid w:val="00F37888"/>
    <w:rsid w:val="00F42B67"/>
    <w:rsid w:val="00F50133"/>
    <w:rsid w:val="00F5293C"/>
    <w:rsid w:val="00F66914"/>
    <w:rsid w:val="00F70D8E"/>
    <w:rsid w:val="00F73427"/>
    <w:rsid w:val="00F7484B"/>
    <w:rsid w:val="00FA07E7"/>
    <w:rsid w:val="00FB0205"/>
    <w:rsid w:val="00FB6FB0"/>
    <w:rsid w:val="00FC29D8"/>
    <w:rsid w:val="00FC3031"/>
    <w:rsid w:val="00FC372E"/>
    <w:rsid w:val="00FE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4F147"/>
  <w15:chartTrackingRefBased/>
  <w15:docId w15:val="{280843E7-8390-41E5-AF1A-12535B6C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9D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13DDB"/>
    <w:pPr>
      <w:keepNext/>
      <w:outlineLvl w:val="0"/>
    </w:pPr>
    <w:rPr>
      <w:rFonts w:ascii="_CHelvPlain" w:hAnsi="_CHelvPlain"/>
      <w:b/>
      <w:bCs/>
    </w:rPr>
  </w:style>
  <w:style w:type="paragraph" w:styleId="Heading2">
    <w:name w:val="heading 2"/>
    <w:basedOn w:val="Normal"/>
    <w:next w:val="Normal"/>
    <w:qFormat/>
    <w:rsid w:val="00F13DDB"/>
    <w:pPr>
      <w:keepNext/>
      <w:shd w:val="clear" w:color="auto" w:fill="F3F3F3"/>
      <w:jc w:val="center"/>
      <w:outlineLvl w:val="1"/>
    </w:pPr>
    <w:rPr>
      <w:rFonts w:ascii="_CHelvBold" w:hAnsi="_CHelvBold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D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3DDB"/>
    <w:pPr>
      <w:keepNext/>
      <w:jc w:val="center"/>
      <w:outlineLvl w:val="3"/>
    </w:pPr>
    <w:rPr>
      <w:rFonts w:ascii="MAC Times" w:hAnsi="MAC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3D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650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E650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5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3F7D6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534956"/>
    <w:pPr>
      <w:spacing w:before="100" w:beforeAutospacing="1" w:after="100" w:afterAutospacing="1"/>
    </w:pPr>
    <w:rPr>
      <w:rFonts w:eastAsia="Calibri"/>
      <w:lang w:val="bs-Latn-BA" w:eastAsia="bs-Latn-BA"/>
    </w:rPr>
  </w:style>
  <w:style w:type="character" w:customStyle="1" w:styleId="hps">
    <w:name w:val="hps"/>
    <w:basedOn w:val="DefaultParagraphFont"/>
    <w:rsid w:val="00420069"/>
  </w:style>
  <w:style w:type="character" w:customStyle="1" w:styleId="shorttext">
    <w:name w:val="shorttext"/>
    <w:basedOn w:val="DefaultParagraphFont"/>
    <w:rsid w:val="00420069"/>
  </w:style>
  <w:style w:type="paragraph" w:styleId="ListParagraph">
    <w:name w:val="List Paragraph"/>
    <w:basedOn w:val="Normal"/>
    <w:uiPriority w:val="34"/>
    <w:qFormat/>
    <w:rsid w:val="00FC3031"/>
    <w:pPr>
      <w:ind w:left="720"/>
      <w:contextualSpacing/>
    </w:pPr>
  </w:style>
  <w:style w:type="character" w:styleId="FollowedHyperlink">
    <w:name w:val="FollowedHyperlink"/>
    <w:semiHidden/>
    <w:unhideWhenUsed/>
    <w:rsid w:val="0096340E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link w:val="HTMLPreformatted"/>
    <w:uiPriority w:val="99"/>
    <w:semiHidden/>
    <w:rsid w:val="000F25E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semiHidden/>
    <w:unhideWhenUsed/>
    <w:rsid w:val="00422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225CD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79421C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7020C4"/>
    <w:rPr>
      <w:sz w:val="24"/>
      <w:szCs w:val="24"/>
      <w:lang w:val="en-US" w:eastAsia="en-US"/>
    </w:rPr>
  </w:style>
  <w:style w:type="character" w:customStyle="1" w:styleId="shorttext0">
    <w:name w:val="short_text"/>
    <w:rsid w:val="0070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nifakultet.edu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avnifakultet.edu.b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dav\Application%20Data\Microsoft\Templates\ADI%20memo%20ID%20bro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D2F3-00F3-4E23-9F31-BC53B139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 memo ID broj</Template>
  <TotalTime>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Links>
    <vt:vector size="24" baseType="variant">
      <vt:variant>
        <vt:i4>3473481</vt:i4>
      </vt:variant>
      <vt:variant>
        <vt:i4>9</vt:i4>
      </vt:variant>
      <vt:variant>
        <vt:i4>0</vt:i4>
      </vt:variant>
      <vt:variant>
        <vt:i4>5</vt:i4>
      </vt:variant>
      <vt:variant>
        <vt:lpwstr>mailto:dajana@adi.org.ba</vt:lpwstr>
      </vt:variant>
      <vt:variant>
        <vt:lpwstr/>
      </vt:variant>
      <vt:variant>
        <vt:i4>1376359</vt:i4>
      </vt:variant>
      <vt:variant>
        <vt:i4>6</vt:i4>
      </vt:variant>
      <vt:variant>
        <vt:i4>0</vt:i4>
      </vt:variant>
      <vt:variant>
        <vt:i4>5</vt:i4>
      </vt:variant>
      <vt:variant>
        <vt:lpwstr>https://pravnifakultet.edu.ba/wp-content/uploads/2021/08/Studija-mapiranja-institucionalnog-krsenja-ljudskih-prava-u-Bosni-i-Hercegovini_23082021.pdf</vt:lpwstr>
      </vt:variant>
      <vt:variant>
        <vt:lpwstr/>
      </vt:variant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http://www.adi.org.ba/</vt:lpwstr>
      </vt:variant>
      <vt:variant>
        <vt:lpwstr/>
      </vt:variant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mailto:snjezana@adi.org.ba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Vezic</dc:creator>
  <cp:keywords/>
  <cp:lastModifiedBy>Dajana Celebic</cp:lastModifiedBy>
  <cp:revision>6</cp:revision>
  <cp:lastPrinted>2021-12-22T14:51:00Z</cp:lastPrinted>
  <dcterms:created xsi:type="dcterms:W3CDTF">2022-01-06T07:45:00Z</dcterms:created>
  <dcterms:modified xsi:type="dcterms:W3CDTF">2022-01-06T07:47:00Z</dcterms:modified>
</cp:coreProperties>
</file>